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3C" w:rsidRPr="000947D0" w:rsidRDefault="00A5173C" w:rsidP="000947D0">
      <w:pPr>
        <w:jc w:val="center"/>
        <w:rPr>
          <w:b/>
          <w:u w:val="single"/>
        </w:rPr>
      </w:pPr>
      <w:r w:rsidRPr="000947D0">
        <w:rPr>
          <w:b/>
          <w:u w:val="single"/>
        </w:rPr>
        <w:t xml:space="preserve">Procedimiento para Alta o Reincorporación de Socios Activos-Oficiales en Actividad </w:t>
      </w:r>
      <w:r>
        <w:rPr>
          <w:b/>
          <w:u w:val="single"/>
        </w:rPr>
        <w:t xml:space="preserve">                     </w:t>
      </w:r>
      <w:r w:rsidRPr="000947D0">
        <w:rPr>
          <w:b/>
          <w:u w:val="single"/>
        </w:rPr>
        <w:t xml:space="preserve">(Directiva Técnica CGE </w:t>
      </w:r>
      <w:r w:rsidRPr="000947D0">
        <w:rPr>
          <w:rFonts w:cs="Calibri"/>
          <w:b/>
          <w:u w:val="single"/>
        </w:rPr>
        <w:t>№ 02/12)</w:t>
      </w:r>
    </w:p>
    <w:p w:rsidR="00A5173C" w:rsidRDefault="00A5173C" w:rsidP="000947D0">
      <w:pPr>
        <w:pStyle w:val="ListParagraph"/>
        <w:numPr>
          <w:ilvl w:val="0"/>
          <w:numId w:val="1"/>
        </w:numPr>
        <w:jc w:val="both"/>
      </w:pPr>
      <w:r>
        <w:t>El Oficial  entregara en el SAF-UD o ULH del cual dependa. La NOTA DE PETICION DE DESCUENTO SOBRE HABERES  (ANEXO IV) la cual debe hacerse vía Web de la CGE  solapa MIC PERSONAS  a fin de requerir  la confección de la CERTIFICACION DE HABERES (ANEXO V).</w:t>
      </w:r>
    </w:p>
    <w:p w:rsidR="00A5173C" w:rsidRDefault="00A5173C" w:rsidP="006118C1">
      <w:pPr>
        <w:pStyle w:val="ListParagraph"/>
        <w:ind w:left="927"/>
        <w:jc w:val="both"/>
      </w:pPr>
    </w:p>
    <w:p w:rsidR="00A5173C" w:rsidRDefault="00A5173C" w:rsidP="000947D0">
      <w:pPr>
        <w:pStyle w:val="ListParagraph"/>
        <w:numPr>
          <w:ilvl w:val="0"/>
          <w:numId w:val="1"/>
        </w:numPr>
        <w:jc w:val="both"/>
      </w:pPr>
      <w:r>
        <w:t>El SAF-UD o ULH aprobara la  NOTA DE PETICION DE DESCUENTO SOBRE HABERES  (ANEXO IV) y emitirá la CERTIFICACION DE HABERES (ANEXO V) mediante Sistema de Haberes de la Unidad (SHU) por triplicado.</w:t>
      </w:r>
    </w:p>
    <w:p w:rsidR="00A5173C" w:rsidRDefault="00A5173C" w:rsidP="006118C1">
      <w:pPr>
        <w:pStyle w:val="ListParagraph"/>
      </w:pPr>
    </w:p>
    <w:p w:rsidR="00A5173C" w:rsidRDefault="00A5173C" w:rsidP="000947D0">
      <w:pPr>
        <w:pStyle w:val="ListParagraph"/>
        <w:numPr>
          <w:ilvl w:val="0"/>
          <w:numId w:val="2"/>
        </w:numPr>
        <w:jc w:val="both"/>
      </w:pPr>
      <w:r>
        <w:t>2 copias para el Circulo Militar   a ser entregadas por el Oficial, EL Circulo Militar  adjuntara al CONVENIO DE DESCUENTO  firmado (ANEXO VII)  la copia del certificado  para ser entregado al SAF-UD o ULH.</w:t>
      </w:r>
    </w:p>
    <w:p w:rsidR="00A5173C" w:rsidRDefault="00A5173C" w:rsidP="000947D0">
      <w:pPr>
        <w:pStyle w:val="ListParagraph"/>
        <w:numPr>
          <w:ilvl w:val="0"/>
          <w:numId w:val="2"/>
        </w:numPr>
        <w:jc w:val="both"/>
      </w:pPr>
      <w:r>
        <w:t>1 copia para archivo del SAF-UD o ULH.</w:t>
      </w:r>
    </w:p>
    <w:p w:rsidR="00A5173C" w:rsidRDefault="00A5173C" w:rsidP="006118C1">
      <w:pPr>
        <w:pStyle w:val="ListParagraph"/>
        <w:ind w:left="1080"/>
        <w:jc w:val="both"/>
      </w:pPr>
    </w:p>
    <w:p w:rsidR="00A5173C" w:rsidRDefault="00A5173C" w:rsidP="000947D0">
      <w:pPr>
        <w:pStyle w:val="ListParagraph"/>
        <w:numPr>
          <w:ilvl w:val="0"/>
          <w:numId w:val="1"/>
        </w:numPr>
        <w:jc w:val="both"/>
      </w:pPr>
      <w:r>
        <w:t>ANEXO VII-CONVENIO DE DESCUENTO –El Oficial deberá enviarlo al Círculo Militar, vía mail a las siguientes direcciones :</w:t>
      </w:r>
    </w:p>
    <w:p w:rsidR="00A5173C" w:rsidRDefault="00A5173C" w:rsidP="000947D0">
      <w:pPr>
        <w:pStyle w:val="ListParagraph"/>
        <w:jc w:val="both"/>
      </w:pPr>
      <w:hyperlink r:id="rId5" w:history="1">
        <w:r w:rsidRPr="004A2AA8">
          <w:rPr>
            <w:rStyle w:val="Hyperlink"/>
          </w:rPr>
          <w:t>socios@circulomilitar.org</w:t>
        </w:r>
      </w:hyperlink>
    </w:p>
    <w:p w:rsidR="00A5173C" w:rsidRDefault="00A5173C" w:rsidP="000947D0">
      <w:pPr>
        <w:pStyle w:val="ListParagraph"/>
        <w:jc w:val="both"/>
      </w:pPr>
      <w:hyperlink r:id="rId6" w:history="1">
        <w:r w:rsidRPr="004A2AA8">
          <w:rPr>
            <w:rStyle w:val="Hyperlink"/>
          </w:rPr>
          <w:t>cargos@circulomilitar.org</w:t>
        </w:r>
      </w:hyperlink>
    </w:p>
    <w:p w:rsidR="00A5173C" w:rsidRDefault="00A5173C" w:rsidP="000947D0">
      <w:pPr>
        <w:pStyle w:val="ListParagraph"/>
        <w:jc w:val="both"/>
      </w:pPr>
      <w:r>
        <w:t>Firmado y completado lo referido a AGENTE BENEFICIARIO  renglones/campos 1, 2, 3 y 4, el resto de los renglones/campos lo completara el Circulo Militar .Una vez recepcionado por el Circulo Militar  este lo remitirá una vez completo  al Oficial  para  su presentación  en  SAF-UD o ULH según corresponda.</w:t>
      </w:r>
    </w:p>
    <w:p w:rsidR="00A5173C" w:rsidRDefault="00A5173C" w:rsidP="000947D0">
      <w:pPr>
        <w:pStyle w:val="ListParagraph"/>
        <w:jc w:val="both"/>
      </w:pPr>
    </w:p>
    <w:p w:rsidR="00A5173C" w:rsidRDefault="00A5173C" w:rsidP="00753614">
      <w: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4518"/>
        <w:gridCol w:w="1861"/>
      </w:tblGrid>
      <w:tr w:rsidR="00A5173C" w:rsidRPr="00765D21" w:rsidTr="00765D21">
        <w:tc>
          <w:tcPr>
            <w:tcW w:w="2943" w:type="dxa"/>
          </w:tcPr>
          <w:p w:rsidR="00A5173C" w:rsidRPr="00765D21" w:rsidRDefault="00A5173C" w:rsidP="00765D21">
            <w:pPr>
              <w:spacing w:after="0" w:line="240" w:lineRule="auto"/>
              <w:jc w:val="center"/>
            </w:pPr>
            <w:r w:rsidRPr="00765D21">
              <w:t>DOCUMENTO</w:t>
            </w:r>
          </w:p>
        </w:tc>
        <w:tc>
          <w:tcPr>
            <w:tcW w:w="4518" w:type="dxa"/>
          </w:tcPr>
          <w:p w:rsidR="00A5173C" w:rsidRPr="00765D21" w:rsidRDefault="00A5173C" w:rsidP="00765D21">
            <w:pPr>
              <w:spacing w:after="0" w:line="240" w:lineRule="auto"/>
              <w:jc w:val="center"/>
            </w:pPr>
            <w:r w:rsidRPr="00765D21">
              <w:t>FUNCION</w:t>
            </w:r>
          </w:p>
        </w:tc>
        <w:tc>
          <w:tcPr>
            <w:tcW w:w="1861" w:type="dxa"/>
          </w:tcPr>
          <w:p w:rsidR="00A5173C" w:rsidRPr="00765D21" w:rsidRDefault="00A5173C" w:rsidP="00765D21">
            <w:pPr>
              <w:spacing w:after="0" w:line="240" w:lineRule="auto"/>
              <w:jc w:val="center"/>
            </w:pPr>
            <w:r w:rsidRPr="00765D21">
              <w:t>RESPONSABLE</w:t>
            </w:r>
          </w:p>
        </w:tc>
      </w:tr>
      <w:tr w:rsidR="00A5173C" w:rsidRPr="00765D21" w:rsidTr="00765D21">
        <w:tc>
          <w:tcPr>
            <w:tcW w:w="2943" w:type="dxa"/>
          </w:tcPr>
          <w:p w:rsidR="00A5173C" w:rsidRPr="00765D21" w:rsidRDefault="00A5173C" w:rsidP="00765D21">
            <w:pPr>
              <w:spacing w:after="0" w:line="240" w:lineRule="auto"/>
              <w:jc w:val="both"/>
            </w:pPr>
            <w:r w:rsidRPr="00765D21">
              <w:t>“NOTA DE PETICION DE DESCUENTO SOBRE HABERES”</w:t>
            </w:r>
          </w:p>
          <w:p w:rsidR="00A5173C" w:rsidRPr="00765D21" w:rsidRDefault="00A5173C" w:rsidP="00765D21">
            <w:pPr>
              <w:spacing w:after="0" w:line="240" w:lineRule="auto"/>
              <w:jc w:val="center"/>
            </w:pPr>
            <w:r w:rsidRPr="00765D21">
              <w:t>(ANEXO IV)</w:t>
            </w:r>
          </w:p>
        </w:tc>
        <w:tc>
          <w:tcPr>
            <w:tcW w:w="4518" w:type="dxa"/>
          </w:tcPr>
          <w:p w:rsidR="00A5173C" w:rsidRPr="00765D21" w:rsidRDefault="00A5173C" w:rsidP="00765D21">
            <w:pPr>
              <w:spacing w:after="0" w:line="240" w:lineRule="auto"/>
              <w:jc w:val="center"/>
            </w:pPr>
            <w:r w:rsidRPr="00765D21">
              <w:t>INICIA EL TRAMITE O PROCEDIMIENTO</w:t>
            </w:r>
          </w:p>
        </w:tc>
        <w:tc>
          <w:tcPr>
            <w:tcW w:w="1861" w:type="dxa"/>
          </w:tcPr>
          <w:p w:rsidR="00A5173C" w:rsidRPr="00765D21" w:rsidRDefault="00A5173C" w:rsidP="00765D21">
            <w:pPr>
              <w:spacing w:after="0" w:line="240" w:lineRule="auto"/>
            </w:pPr>
            <w:r w:rsidRPr="00765D21">
              <w:t>OFICIAL</w:t>
            </w:r>
          </w:p>
        </w:tc>
      </w:tr>
      <w:tr w:rsidR="00A5173C" w:rsidRPr="00765D21" w:rsidTr="00765D21">
        <w:tc>
          <w:tcPr>
            <w:tcW w:w="2943" w:type="dxa"/>
          </w:tcPr>
          <w:p w:rsidR="00A5173C" w:rsidRPr="00765D21" w:rsidRDefault="00A5173C" w:rsidP="00765D21">
            <w:pPr>
              <w:spacing w:after="0" w:line="240" w:lineRule="auto"/>
              <w:jc w:val="center"/>
            </w:pPr>
            <w:r w:rsidRPr="00765D21">
              <w:t>“CERTIFICACION DE HABERES”</w:t>
            </w:r>
          </w:p>
          <w:p w:rsidR="00A5173C" w:rsidRPr="00765D21" w:rsidRDefault="00A5173C" w:rsidP="00765D21">
            <w:pPr>
              <w:spacing w:after="0" w:line="240" w:lineRule="auto"/>
              <w:jc w:val="center"/>
            </w:pPr>
            <w:r w:rsidRPr="00765D21">
              <w:t>( ANEXO V)</w:t>
            </w:r>
          </w:p>
        </w:tc>
        <w:tc>
          <w:tcPr>
            <w:tcW w:w="4518" w:type="dxa"/>
          </w:tcPr>
          <w:p w:rsidR="00A5173C" w:rsidRPr="00765D21" w:rsidRDefault="00A5173C" w:rsidP="00765D21">
            <w:pPr>
              <w:spacing w:after="0" w:line="240" w:lineRule="auto"/>
              <w:jc w:val="both"/>
            </w:pPr>
            <w:r w:rsidRPr="00765D21">
              <w:t>HABILITA AL OFICIAL PARA QUE TRAMITE LA CONSTITUCION DE LA OBLIGACION DINERARIA ANTE EL CIRCULO MILITAR</w:t>
            </w:r>
          </w:p>
        </w:tc>
        <w:tc>
          <w:tcPr>
            <w:tcW w:w="1861" w:type="dxa"/>
          </w:tcPr>
          <w:p w:rsidR="00A5173C" w:rsidRPr="00765D21" w:rsidRDefault="00A5173C" w:rsidP="00765D21">
            <w:pPr>
              <w:spacing w:after="0" w:line="240" w:lineRule="auto"/>
            </w:pPr>
            <w:r w:rsidRPr="00765D21">
              <w:t>SAF-UD O ULH</w:t>
            </w:r>
          </w:p>
        </w:tc>
      </w:tr>
      <w:tr w:rsidR="00A5173C" w:rsidRPr="00765D21" w:rsidTr="00765D21">
        <w:tc>
          <w:tcPr>
            <w:tcW w:w="2943" w:type="dxa"/>
          </w:tcPr>
          <w:p w:rsidR="00A5173C" w:rsidRPr="00765D21" w:rsidRDefault="00A5173C" w:rsidP="00765D21">
            <w:pPr>
              <w:spacing w:after="0" w:line="240" w:lineRule="auto"/>
              <w:jc w:val="center"/>
            </w:pPr>
            <w:r w:rsidRPr="00765D21">
              <w:t>“CONVENIO DE DESCUENTO”</w:t>
            </w:r>
          </w:p>
          <w:p w:rsidR="00A5173C" w:rsidRPr="00765D21" w:rsidRDefault="00A5173C" w:rsidP="00765D21">
            <w:pPr>
              <w:spacing w:after="0" w:line="240" w:lineRule="auto"/>
              <w:jc w:val="center"/>
            </w:pPr>
            <w:r w:rsidRPr="00765D21">
              <w:t>(ANEXO VII)</w:t>
            </w:r>
          </w:p>
        </w:tc>
        <w:tc>
          <w:tcPr>
            <w:tcW w:w="4518" w:type="dxa"/>
          </w:tcPr>
          <w:p w:rsidR="00A5173C" w:rsidRPr="00765D21" w:rsidRDefault="00A5173C" w:rsidP="00765D21">
            <w:pPr>
              <w:spacing w:after="0" w:line="240" w:lineRule="auto"/>
              <w:jc w:val="both"/>
            </w:pPr>
            <w:r w:rsidRPr="00765D21">
              <w:t>ES EL CONTRATO ENTRE EL OFICIAL Y EL CIRCULO MILITAR</w:t>
            </w:r>
          </w:p>
        </w:tc>
        <w:tc>
          <w:tcPr>
            <w:tcW w:w="1861" w:type="dxa"/>
          </w:tcPr>
          <w:p w:rsidR="00A5173C" w:rsidRPr="00765D21" w:rsidRDefault="00A5173C" w:rsidP="00765D21">
            <w:pPr>
              <w:spacing w:after="0" w:line="240" w:lineRule="auto"/>
            </w:pPr>
            <w:r w:rsidRPr="00765D21">
              <w:t>CIRCULO MILITAR</w:t>
            </w:r>
          </w:p>
        </w:tc>
      </w:tr>
    </w:tbl>
    <w:p w:rsidR="00A5173C" w:rsidRDefault="00A5173C" w:rsidP="00753614"/>
    <w:p w:rsidR="00A5173C" w:rsidRDefault="00A5173C" w:rsidP="00753614">
      <w:pPr>
        <w:pStyle w:val="ListParagraph"/>
        <w:ind w:left="1080"/>
      </w:pPr>
    </w:p>
    <w:p w:rsidR="00A5173C" w:rsidRDefault="00A5173C" w:rsidP="007D6054">
      <w:pPr>
        <w:pStyle w:val="ListParagraph"/>
      </w:pPr>
    </w:p>
    <w:p w:rsidR="00A5173C" w:rsidRDefault="00A5173C" w:rsidP="00871E84">
      <w:pPr>
        <w:ind w:left="360"/>
      </w:pPr>
    </w:p>
    <w:sectPr w:rsidR="00A5173C" w:rsidSect="00BA4F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7EF0"/>
    <w:multiLevelType w:val="hybridMultilevel"/>
    <w:tmpl w:val="D598AD16"/>
    <w:lvl w:ilvl="0" w:tplc="372ABC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59C4394"/>
    <w:multiLevelType w:val="hybridMultilevel"/>
    <w:tmpl w:val="DA84B90E"/>
    <w:lvl w:ilvl="0" w:tplc="2C0A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01"/>
    <w:rsid w:val="000947D0"/>
    <w:rsid w:val="000E6DAC"/>
    <w:rsid w:val="003B3C47"/>
    <w:rsid w:val="00497C89"/>
    <w:rsid w:val="004A2AA8"/>
    <w:rsid w:val="006118C1"/>
    <w:rsid w:val="00713F9B"/>
    <w:rsid w:val="00753614"/>
    <w:rsid w:val="00765D21"/>
    <w:rsid w:val="007D6054"/>
    <w:rsid w:val="00803C13"/>
    <w:rsid w:val="0080419B"/>
    <w:rsid w:val="00856901"/>
    <w:rsid w:val="00871E84"/>
    <w:rsid w:val="0095795A"/>
    <w:rsid w:val="009D620B"/>
    <w:rsid w:val="00A5173C"/>
    <w:rsid w:val="00BA4FCA"/>
    <w:rsid w:val="00D40209"/>
    <w:rsid w:val="00DD0DFF"/>
    <w:rsid w:val="00E84B58"/>
    <w:rsid w:val="00E9369E"/>
    <w:rsid w:val="00F8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CA"/>
    <w:pPr>
      <w:spacing w:after="200" w:line="276" w:lineRule="auto"/>
    </w:pPr>
    <w:rPr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690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5361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D62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gos@circulomilitar.org" TargetMode="External"/><Relationship Id="rId5" Type="http://schemas.openxmlformats.org/officeDocument/2006/relationships/hyperlink" Target="mailto:socios@circulomilita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278</Words>
  <Characters>1529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para Alta o Reincorporación de Socios Activos-Oficiales en Actividad                      (Directiva Técnica CGE № 02/12)</dc:title>
  <dc:subject/>
  <dc:creator>mcarabelli</dc:creator>
  <cp:keywords/>
  <dc:description/>
  <cp:lastModifiedBy>edipasquo</cp:lastModifiedBy>
  <cp:revision>2</cp:revision>
  <dcterms:created xsi:type="dcterms:W3CDTF">2016-01-15T18:24:00Z</dcterms:created>
  <dcterms:modified xsi:type="dcterms:W3CDTF">2016-01-15T18:24:00Z</dcterms:modified>
</cp:coreProperties>
</file>